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94" w:rsidRPr="006E05C4" w:rsidRDefault="00B40594" w:rsidP="007C5FF2">
      <w:pPr>
        <w:rPr>
          <w:sz w:val="28"/>
          <w:szCs w:val="28"/>
          <w:lang w:val="ro-RO"/>
        </w:rPr>
      </w:pPr>
      <w:r w:rsidRPr="00C4317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s" style="width:63pt;height:1in;visibility:visible">
            <v:imagedata r:id="rId7" o:title=""/>
          </v:shape>
        </w:pict>
      </w:r>
    </w:p>
    <w:p w:rsidR="00B40594" w:rsidRPr="006E05C4" w:rsidRDefault="00B40594" w:rsidP="007C5FF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REPUBLICA </w:t>
      </w:r>
      <w:r w:rsidRPr="006E05C4">
        <w:rPr>
          <w:sz w:val="28"/>
          <w:szCs w:val="28"/>
        </w:rPr>
        <w:t xml:space="preserve"> MOLDOVA</w:t>
      </w:r>
    </w:p>
    <w:p w:rsidR="00B40594" w:rsidRPr="006E05C4" w:rsidRDefault="00B40594" w:rsidP="007C5FF2">
      <w:pPr>
        <w:pStyle w:val="Heading2"/>
        <w:rPr>
          <w:sz w:val="28"/>
          <w:szCs w:val="28"/>
        </w:rPr>
      </w:pPr>
      <w:r w:rsidRPr="006E05C4">
        <w:rPr>
          <w:sz w:val="28"/>
          <w:szCs w:val="28"/>
        </w:rPr>
        <w:t>RAIONUL IALOVENI</w:t>
      </w:r>
    </w:p>
    <w:p w:rsidR="00B40594" w:rsidRPr="006E05C4" w:rsidRDefault="00B40594" w:rsidP="007C5FF2">
      <w:pPr>
        <w:pStyle w:val="Heading1"/>
        <w:rPr>
          <w:sz w:val="28"/>
          <w:szCs w:val="28"/>
        </w:rPr>
      </w:pPr>
      <w:r w:rsidRPr="006E05C4">
        <w:rPr>
          <w:sz w:val="28"/>
          <w:szCs w:val="28"/>
        </w:rPr>
        <w:t>CONSILIUL  ORĂŞENESC  IALOVENI</w:t>
      </w:r>
    </w:p>
    <w:p w:rsidR="00B40594" w:rsidRPr="006E05C4" w:rsidRDefault="00B40594" w:rsidP="007C5FF2">
      <w:pPr>
        <w:rPr>
          <w:sz w:val="28"/>
          <w:szCs w:val="28"/>
          <w:lang w:val="ro-RO"/>
        </w:rPr>
      </w:pPr>
    </w:p>
    <w:p w:rsidR="00B40594" w:rsidRDefault="00B40594" w:rsidP="007C5FF2">
      <w:pPr>
        <w:rPr>
          <w:sz w:val="28"/>
          <w:szCs w:val="28"/>
          <w:lang w:val="ro-RO"/>
        </w:rPr>
      </w:pPr>
    </w:p>
    <w:p w:rsidR="00B40594" w:rsidRPr="006E05C4" w:rsidRDefault="00B40594" w:rsidP="007C5FF2">
      <w:pPr>
        <w:rPr>
          <w:sz w:val="28"/>
          <w:szCs w:val="28"/>
          <w:lang w:val="ro-RO"/>
        </w:rPr>
      </w:pPr>
    </w:p>
    <w:p w:rsidR="00B40594" w:rsidRPr="006E05C4" w:rsidRDefault="00B40594" w:rsidP="007C5FF2">
      <w:pPr>
        <w:pStyle w:val="Heading1"/>
        <w:spacing w:line="360" w:lineRule="auto"/>
        <w:jc w:val="center"/>
        <w:rPr>
          <w:sz w:val="28"/>
          <w:szCs w:val="28"/>
          <w:u w:val="single"/>
        </w:rPr>
      </w:pPr>
      <w:r w:rsidRPr="006E05C4">
        <w:rPr>
          <w:sz w:val="28"/>
          <w:szCs w:val="28"/>
        </w:rPr>
        <w:t>D E C I Z I E  nr. 04-20</w:t>
      </w:r>
    </w:p>
    <w:p w:rsidR="00B40594" w:rsidRPr="006E05C4" w:rsidRDefault="00B40594" w:rsidP="007C5FF2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E05C4">
        <w:rPr>
          <w:b/>
          <w:sz w:val="28"/>
          <w:szCs w:val="28"/>
          <w:lang w:val="ro-RO"/>
        </w:rPr>
        <w:t>din 26 august 2016</w:t>
      </w:r>
    </w:p>
    <w:p w:rsidR="00B40594" w:rsidRDefault="00B40594" w:rsidP="00542E89">
      <w:pPr>
        <w:spacing w:line="360" w:lineRule="auto"/>
        <w:ind w:hanging="187"/>
        <w:rPr>
          <w:iCs/>
          <w:sz w:val="28"/>
          <w:szCs w:val="28"/>
          <w:lang w:val="ro-RO"/>
        </w:rPr>
      </w:pPr>
    </w:p>
    <w:p w:rsidR="00B40594" w:rsidRPr="006E05C4" w:rsidRDefault="00B40594" w:rsidP="00542E89">
      <w:pPr>
        <w:spacing w:line="360" w:lineRule="auto"/>
        <w:ind w:hanging="187"/>
        <w:rPr>
          <w:iCs/>
          <w:sz w:val="28"/>
          <w:szCs w:val="28"/>
          <w:lang w:val="ro-RO"/>
        </w:rPr>
      </w:pPr>
    </w:p>
    <w:p w:rsidR="00B40594" w:rsidRDefault="00B40594" w:rsidP="002D67E1">
      <w:pPr>
        <w:ind w:hanging="187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 </w:t>
      </w:r>
      <w:r w:rsidRPr="006E05C4">
        <w:rPr>
          <w:b/>
          <w:iCs/>
          <w:sz w:val="28"/>
          <w:szCs w:val="28"/>
          <w:lang w:val="ro-RO"/>
        </w:rPr>
        <w:t xml:space="preserve">Cu privire la constituirea Fondului </w:t>
      </w:r>
    </w:p>
    <w:p w:rsidR="00B40594" w:rsidRPr="006E05C4" w:rsidRDefault="00B40594" w:rsidP="006E05C4">
      <w:pPr>
        <w:ind w:hanging="187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 </w:t>
      </w:r>
      <w:r w:rsidRPr="006E05C4">
        <w:rPr>
          <w:b/>
          <w:iCs/>
          <w:sz w:val="28"/>
          <w:szCs w:val="28"/>
          <w:lang w:val="ro-RO"/>
        </w:rPr>
        <w:t>sp</w:t>
      </w:r>
      <w:r>
        <w:rPr>
          <w:b/>
          <w:iCs/>
          <w:sz w:val="28"/>
          <w:szCs w:val="28"/>
          <w:lang w:val="ro-RO"/>
        </w:rPr>
        <w:t xml:space="preserve">ecial extrabugetar al </w:t>
      </w:r>
      <w:r w:rsidRPr="006E05C4">
        <w:rPr>
          <w:b/>
          <w:iCs/>
          <w:sz w:val="28"/>
          <w:szCs w:val="28"/>
          <w:lang w:val="ro-RO"/>
        </w:rPr>
        <w:t>orașului Ialoveni</w:t>
      </w:r>
    </w:p>
    <w:p w:rsidR="00B40594" w:rsidRPr="006E05C4" w:rsidRDefault="00B40594" w:rsidP="002D67E1">
      <w:pPr>
        <w:ind w:hanging="187"/>
        <w:rPr>
          <w:bCs/>
          <w:color w:val="000000"/>
          <w:sz w:val="28"/>
          <w:szCs w:val="28"/>
          <w:lang w:val="ro-RO"/>
        </w:rPr>
      </w:pPr>
    </w:p>
    <w:p w:rsidR="00B40594" w:rsidRPr="006E05C4" w:rsidRDefault="00B40594" w:rsidP="00767F8E">
      <w:pPr>
        <w:jc w:val="both"/>
        <w:rPr>
          <w:bCs/>
          <w:color w:val="000000"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         </w:t>
      </w:r>
      <w:r w:rsidRPr="006E05C4">
        <w:rPr>
          <w:iCs/>
          <w:sz w:val="28"/>
          <w:szCs w:val="28"/>
          <w:lang w:val="ro-RO"/>
        </w:rPr>
        <w:t xml:space="preserve">În conformitate cu prevederile art. 6, art. 37 din Legea nr. 397 din 16.10.2003 </w:t>
      </w:r>
      <w:r w:rsidRPr="006E05C4">
        <w:rPr>
          <w:rStyle w:val="docheader"/>
          <w:bCs/>
          <w:color w:val="000000"/>
          <w:sz w:val="28"/>
          <w:szCs w:val="28"/>
          <w:lang w:val="ro-RO"/>
        </w:rPr>
        <w:t xml:space="preserve">privind finanţele publice </w:t>
      </w:r>
      <w:r>
        <w:rPr>
          <w:rStyle w:val="docheader"/>
          <w:bCs/>
          <w:color w:val="000000"/>
          <w:sz w:val="28"/>
          <w:szCs w:val="28"/>
          <w:lang w:val="ro-RO"/>
        </w:rPr>
        <w:t>locale, art. 14 alin. (2) lit.</w:t>
      </w:r>
      <w:r w:rsidRPr="006E05C4">
        <w:rPr>
          <w:rStyle w:val="docheader"/>
          <w:bCs/>
          <w:color w:val="000000"/>
          <w:sz w:val="28"/>
          <w:szCs w:val="28"/>
          <w:lang w:val="ro-RO"/>
        </w:rPr>
        <w:t xml:space="preserve"> n) din Legea </w:t>
      </w:r>
      <w:r w:rsidRPr="006E05C4">
        <w:rPr>
          <w:bCs/>
          <w:color w:val="000000"/>
          <w:sz w:val="28"/>
          <w:szCs w:val="28"/>
          <w:lang w:val="ro-RO"/>
        </w:rPr>
        <w:t xml:space="preserve">nr. 436-XVI din 28 decembrie 2006 privind administrația publică locală, Consiliul orășenesc </w:t>
      </w:r>
      <w:r>
        <w:rPr>
          <w:bCs/>
          <w:color w:val="000000"/>
          <w:sz w:val="28"/>
          <w:szCs w:val="28"/>
          <w:lang w:val="ro-RO"/>
        </w:rPr>
        <w:t>Ialoveni,</w:t>
      </w:r>
    </w:p>
    <w:p w:rsidR="00B40594" w:rsidRPr="006E05C4" w:rsidRDefault="00B40594" w:rsidP="007C5FF2">
      <w:pPr>
        <w:jc w:val="both"/>
        <w:rPr>
          <w:b/>
          <w:iCs/>
          <w:sz w:val="28"/>
          <w:szCs w:val="28"/>
          <w:lang w:val="ro-RO"/>
        </w:rPr>
      </w:pPr>
    </w:p>
    <w:p w:rsidR="00B40594" w:rsidRPr="006E05C4" w:rsidRDefault="00B40594" w:rsidP="007C5FF2">
      <w:pPr>
        <w:jc w:val="both"/>
        <w:rPr>
          <w:b/>
          <w:iCs/>
          <w:sz w:val="28"/>
          <w:szCs w:val="28"/>
          <w:lang w:val="ro-RO"/>
        </w:rPr>
      </w:pPr>
      <w:r w:rsidRPr="006E05C4">
        <w:rPr>
          <w:b/>
          <w:iCs/>
          <w:sz w:val="28"/>
          <w:szCs w:val="28"/>
          <w:lang w:val="ro-RO"/>
        </w:rPr>
        <w:t>DECIDE:</w:t>
      </w:r>
    </w:p>
    <w:p w:rsidR="00B40594" w:rsidRPr="006E05C4" w:rsidRDefault="00B40594" w:rsidP="006E05C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  <w:lang w:val="en-US"/>
        </w:rPr>
      </w:pPr>
      <w:r w:rsidRPr="006E05C4">
        <w:rPr>
          <w:iCs/>
          <w:sz w:val="28"/>
          <w:szCs w:val="28"/>
          <w:lang w:val="ro-RO"/>
        </w:rPr>
        <w:t>Se constituie Fondul s</w:t>
      </w:r>
      <w:r>
        <w:rPr>
          <w:iCs/>
          <w:sz w:val="28"/>
          <w:szCs w:val="28"/>
          <w:lang w:val="ro-RO"/>
        </w:rPr>
        <w:t>pecial extrabugetar al</w:t>
      </w:r>
      <w:r w:rsidRPr="006E05C4">
        <w:rPr>
          <w:iCs/>
          <w:sz w:val="28"/>
          <w:szCs w:val="28"/>
          <w:lang w:val="ro-RO"/>
        </w:rPr>
        <w:t xml:space="preserve"> orașului Ialoveni</w:t>
      </w:r>
      <w:r w:rsidRPr="006E05C4">
        <w:rPr>
          <w:color w:val="000000"/>
          <w:sz w:val="28"/>
          <w:szCs w:val="28"/>
          <w:lang w:val="en-US"/>
        </w:rPr>
        <w:t xml:space="preserve">, cu surse de constituire din </w:t>
      </w:r>
      <w:r w:rsidRPr="006E05C4">
        <w:rPr>
          <w:sz w:val="28"/>
          <w:szCs w:val="28"/>
          <w:lang w:val="en-US"/>
        </w:rPr>
        <w:t xml:space="preserve">depunerile benevole ale persoanelor juridice şi fizice. </w:t>
      </w:r>
    </w:p>
    <w:p w:rsidR="00B40594" w:rsidRPr="006E05C4" w:rsidRDefault="00B40594" w:rsidP="006E05C4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  <w:lang w:val="en-US"/>
        </w:rPr>
      </w:pPr>
      <w:r w:rsidRPr="006E05C4">
        <w:rPr>
          <w:color w:val="000000"/>
          <w:sz w:val="28"/>
          <w:szCs w:val="28"/>
          <w:lang w:val="en-US"/>
        </w:rPr>
        <w:t>Se împuternicește Dl Sergiu Arma</w:t>
      </w:r>
      <w:r w:rsidRPr="006E05C4">
        <w:rPr>
          <w:color w:val="000000"/>
          <w:sz w:val="28"/>
          <w:szCs w:val="28"/>
          <w:lang w:val="ro-RO"/>
        </w:rPr>
        <w:t xml:space="preserve">șu, </w:t>
      </w:r>
      <w:r w:rsidRPr="006E05C4">
        <w:rPr>
          <w:color w:val="000000"/>
          <w:sz w:val="28"/>
          <w:szCs w:val="28"/>
          <w:lang w:val="en-US"/>
        </w:rPr>
        <w:t xml:space="preserve">primarul orașului Ialoveni să aprobe Regulamentul privind modul de utilizare a </w:t>
      </w:r>
      <w:r w:rsidRPr="006E05C4">
        <w:rPr>
          <w:iCs/>
          <w:sz w:val="28"/>
          <w:szCs w:val="28"/>
          <w:lang w:val="ro-RO"/>
        </w:rPr>
        <w:t>Fondului special extrabugetar al primăriei orașului Ialoveni</w:t>
      </w:r>
      <w:r w:rsidRPr="006E05C4">
        <w:rPr>
          <w:color w:val="000000"/>
          <w:sz w:val="28"/>
          <w:szCs w:val="28"/>
          <w:lang w:val="en-US"/>
        </w:rPr>
        <w:t>.</w:t>
      </w:r>
    </w:p>
    <w:p w:rsidR="00B40594" w:rsidRPr="006E05C4" w:rsidRDefault="00B40594" w:rsidP="006E05C4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  <w:lang w:val="en-US"/>
        </w:rPr>
      </w:pPr>
      <w:r w:rsidRPr="006E05C4">
        <w:rPr>
          <w:iCs/>
          <w:sz w:val="28"/>
          <w:szCs w:val="28"/>
          <w:lang w:val="ro-RO"/>
        </w:rPr>
        <w:t>Primarul și Instituțiile responsabile din cadrul primăriei vor efectua acțiuni pentru punerea în aplicare a prezentei decizii.</w:t>
      </w:r>
    </w:p>
    <w:p w:rsidR="00B40594" w:rsidRPr="006E05C4" w:rsidRDefault="00B40594" w:rsidP="006E05C4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  <w:lang w:val="en-US"/>
        </w:rPr>
      </w:pPr>
      <w:r w:rsidRPr="006E05C4">
        <w:rPr>
          <w:sz w:val="28"/>
          <w:szCs w:val="28"/>
          <w:lang w:val="ro-RO"/>
        </w:rPr>
        <w:t>Controlul privind executarea prezentei decizii se pune în sarcina dlui Sergiu Armașu, Primarul orașului Ialoveni.</w:t>
      </w:r>
    </w:p>
    <w:p w:rsidR="00B40594" w:rsidRPr="006E05C4" w:rsidRDefault="00B40594" w:rsidP="00542E89">
      <w:pPr>
        <w:rPr>
          <w:sz w:val="28"/>
          <w:szCs w:val="28"/>
          <w:lang w:val="ro-RO"/>
        </w:rPr>
      </w:pPr>
    </w:p>
    <w:p w:rsidR="00B40594" w:rsidRDefault="00B40594" w:rsidP="006E0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Preşedinte de şedinţă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                      </w:t>
      </w:r>
      <w:r>
        <w:rPr>
          <w:b/>
          <w:sz w:val="28"/>
          <w:szCs w:val="28"/>
          <w:lang w:val="ro-RO"/>
        </w:rPr>
        <w:tab/>
      </w:r>
    </w:p>
    <w:p w:rsidR="00B40594" w:rsidRDefault="00B40594" w:rsidP="006E05C4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</w:p>
    <w:p w:rsidR="00B40594" w:rsidRDefault="00B40594" w:rsidP="006E05C4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Contrasemnat:</w:t>
      </w:r>
    </w:p>
    <w:p w:rsidR="00B40594" w:rsidRDefault="00B40594" w:rsidP="006E05C4">
      <w:pPr>
        <w:jc w:val="both"/>
        <w:rPr>
          <w:b/>
          <w:sz w:val="28"/>
          <w:szCs w:val="28"/>
          <w:lang w:val="ro-RO"/>
        </w:rPr>
      </w:pPr>
    </w:p>
    <w:p w:rsidR="00B40594" w:rsidRPr="006E05C4" w:rsidRDefault="00B40594" w:rsidP="006E05C4">
      <w:pPr>
        <w:pStyle w:val="BodyTextIndent3"/>
        <w:ind w:left="0" w:firstLine="0"/>
        <w:rPr>
          <w:szCs w:val="28"/>
        </w:rPr>
      </w:pPr>
      <w:r>
        <w:rPr>
          <w:b/>
          <w:szCs w:val="28"/>
        </w:rPr>
        <w:t>Secretar interimar al Consiliului</w:t>
      </w:r>
      <w:r>
        <w:rPr>
          <w:b/>
          <w:szCs w:val="28"/>
        </w:rPr>
        <w:tab/>
        <w:t xml:space="preserve">                                          Valentin Bogos              </w:t>
      </w:r>
    </w:p>
    <w:p w:rsidR="00B40594" w:rsidRPr="006E05C4" w:rsidRDefault="00B40594" w:rsidP="007C5FF2">
      <w:pPr>
        <w:pStyle w:val="BodyTextIndent3"/>
        <w:jc w:val="right"/>
        <w:rPr>
          <w:szCs w:val="28"/>
        </w:rPr>
      </w:pPr>
    </w:p>
    <w:sectPr w:rsidR="00B40594" w:rsidRPr="006E05C4" w:rsidSect="006E05C4">
      <w:headerReference w:type="default" r:id="rId8"/>
      <w:pgSz w:w="11906" w:h="16838"/>
      <w:pgMar w:top="1417" w:right="74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94" w:rsidRDefault="00B40594" w:rsidP="0061672C">
      <w:r>
        <w:separator/>
      </w:r>
    </w:p>
  </w:endnote>
  <w:endnote w:type="continuationSeparator" w:id="0">
    <w:p w:rsidR="00B40594" w:rsidRDefault="00B40594" w:rsidP="0061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94" w:rsidRDefault="00B40594" w:rsidP="0061672C">
      <w:r>
        <w:separator/>
      </w:r>
    </w:p>
  </w:footnote>
  <w:footnote w:type="continuationSeparator" w:id="0">
    <w:p w:rsidR="00B40594" w:rsidRDefault="00B40594" w:rsidP="0061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94" w:rsidRDefault="00B40594" w:rsidP="0061672C">
    <w:pPr>
      <w:pStyle w:val="Header"/>
      <w:jc w:val="right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81"/>
    <w:multiLevelType w:val="multilevel"/>
    <w:tmpl w:val="C28C0B4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56" w:hanging="2160"/>
      </w:pPr>
      <w:rPr>
        <w:rFonts w:cs="Times New Roman" w:hint="default"/>
      </w:rPr>
    </w:lvl>
  </w:abstractNum>
  <w:abstractNum w:abstractNumId="1">
    <w:nsid w:val="0CC3406E"/>
    <w:multiLevelType w:val="multilevel"/>
    <w:tmpl w:val="925A3390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56" w:hanging="2160"/>
      </w:pPr>
      <w:rPr>
        <w:rFonts w:cs="Times New Roman" w:hint="default"/>
      </w:rPr>
    </w:lvl>
  </w:abstractNum>
  <w:abstractNum w:abstractNumId="2">
    <w:nsid w:val="20E40B36"/>
    <w:multiLevelType w:val="multilevel"/>
    <w:tmpl w:val="925A3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2160"/>
      </w:pPr>
      <w:rPr>
        <w:rFonts w:cs="Times New Roman" w:hint="default"/>
      </w:rPr>
    </w:lvl>
  </w:abstractNum>
  <w:abstractNum w:abstractNumId="3">
    <w:nsid w:val="51FE438F"/>
    <w:multiLevelType w:val="multilevel"/>
    <w:tmpl w:val="925A3390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56" w:hanging="2160"/>
      </w:pPr>
      <w:rPr>
        <w:rFonts w:cs="Times New Roman" w:hint="default"/>
      </w:rPr>
    </w:lvl>
  </w:abstractNum>
  <w:abstractNum w:abstractNumId="4">
    <w:nsid w:val="616F216A"/>
    <w:multiLevelType w:val="hybridMultilevel"/>
    <w:tmpl w:val="519E8024"/>
    <w:lvl w:ilvl="0" w:tplc="F4C48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BA509B"/>
    <w:multiLevelType w:val="multilevel"/>
    <w:tmpl w:val="CF14A978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56" w:hanging="2160"/>
      </w:pPr>
      <w:rPr>
        <w:rFonts w:cs="Times New Roman" w:hint="default"/>
      </w:rPr>
    </w:lvl>
  </w:abstractNum>
  <w:abstractNum w:abstractNumId="6">
    <w:nsid w:val="718C5EFC"/>
    <w:multiLevelType w:val="hybridMultilevel"/>
    <w:tmpl w:val="8C449F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FF2"/>
    <w:rsid w:val="00071440"/>
    <w:rsid w:val="001211E2"/>
    <w:rsid w:val="001613BA"/>
    <w:rsid w:val="001B6876"/>
    <w:rsid w:val="001D28B6"/>
    <w:rsid w:val="00200159"/>
    <w:rsid w:val="002D67E1"/>
    <w:rsid w:val="002E0794"/>
    <w:rsid w:val="00404C6C"/>
    <w:rsid w:val="00421A62"/>
    <w:rsid w:val="00542E89"/>
    <w:rsid w:val="0061672C"/>
    <w:rsid w:val="00642453"/>
    <w:rsid w:val="00686656"/>
    <w:rsid w:val="006D307F"/>
    <w:rsid w:val="006E05C4"/>
    <w:rsid w:val="006F15C9"/>
    <w:rsid w:val="00767F8E"/>
    <w:rsid w:val="00794545"/>
    <w:rsid w:val="007C5FF2"/>
    <w:rsid w:val="009A6C05"/>
    <w:rsid w:val="009B0639"/>
    <w:rsid w:val="00A30036"/>
    <w:rsid w:val="00B40594"/>
    <w:rsid w:val="00BD5F3A"/>
    <w:rsid w:val="00C43172"/>
    <w:rsid w:val="00E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e"/>
    <w:qFormat/>
    <w:rsid w:val="007C5F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FF2"/>
    <w:pPr>
      <w:keepNext/>
      <w:outlineLvl w:val="0"/>
    </w:pPr>
    <w:rPr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FF2"/>
    <w:pPr>
      <w:keepNext/>
      <w:outlineLvl w:val="1"/>
    </w:pPr>
    <w:rPr>
      <w:b/>
      <w:sz w:val="20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FF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5FF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C5FF2"/>
    <w:pPr>
      <w:ind w:left="480" w:firstLine="240"/>
      <w:jc w:val="both"/>
    </w:pPr>
    <w:rPr>
      <w:color w:val="000000"/>
      <w:sz w:val="28"/>
      <w:szCs w:val="20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5FF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FF2"/>
    <w:rPr>
      <w:rFonts w:ascii="Tahoma" w:hAnsi="Tahoma" w:cs="Tahoma"/>
      <w:sz w:val="16"/>
      <w:szCs w:val="16"/>
      <w:lang w:val="ru-RU" w:eastAsia="ru-RU"/>
    </w:rPr>
  </w:style>
  <w:style w:type="character" w:customStyle="1" w:styleId="docheader">
    <w:name w:val="doc_header"/>
    <w:basedOn w:val="DefaultParagraphFont"/>
    <w:uiPriority w:val="99"/>
    <w:rsid w:val="00767F8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67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72C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6167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72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686656"/>
    <w:rPr>
      <w:rFonts w:cs="Times New Roman"/>
    </w:rPr>
  </w:style>
  <w:style w:type="paragraph" w:styleId="NormalWeb">
    <w:name w:val="Normal (Web)"/>
    <w:basedOn w:val="Normal"/>
    <w:uiPriority w:val="99"/>
    <w:semiHidden/>
    <w:rsid w:val="00BD5F3A"/>
    <w:pPr>
      <w:ind w:firstLine="567"/>
      <w:jc w:val="both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R.C.1</dc:creator>
  <cp:keywords/>
  <dc:description/>
  <cp:lastModifiedBy>Valentin</cp:lastModifiedBy>
  <cp:revision>5</cp:revision>
  <cp:lastPrinted>2016-08-19T12:07:00Z</cp:lastPrinted>
  <dcterms:created xsi:type="dcterms:W3CDTF">2016-08-18T09:56:00Z</dcterms:created>
  <dcterms:modified xsi:type="dcterms:W3CDTF">2016-08-19T12:07:00Z</dcterms:modified>
</cp:coreProperties>
</file>